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21" w:rsidRPr="00F268B9" w:rsidRDefault="002E3E21" w:rsidP="002E3E21">
      <w:pPr>
        <w:pStyle w:val="Kopfzeile"/>
        <w:rPr>
          <w:rFonts w:ascii="Arial" w:hAnsi="Arial" w:cs="Arial"/>
          <w:sz w:val="18"/>
          <w:szCs w:val="18"/>
        </w:rPr>
      </w:pPr>
      <w:r w:rsidRPr="00F268B9">
        <w:rPr>
          <w:rFonts w:ascii="Arial" w:hAnsi="Arial" w:cs="Arial"/>
          <w:sz w:val="18"/>
          <w:szCs w:val="18"/>
        </w:rPr>
        <w:t>V-ZUG AG</w:t>
      </w:r>
    </w:p>
    <w:p w:rsidR="002E3E21" w:rsidRPr="00F268B9" w:rsidRDefault="002E3E21" w:rsidP="002E3E21">
      <w:pPr>
        <w:rPr>
          <w:rFonts w:ascii="Arial" w:hAnsi="Arial" w:cs="Arial"/>
          <w:sz w:val="18"/>
        </w:rPr>
      </w:pPr>
      <w:bookmarkStart w:id="0" w:name="HeadStart"/>
      <w:bookmarkEnd w:id="0"/>
      <w:r w:rsidRPr="00F268B9">
        <w:rPr>
          <w:rFonts w:ascii="Arial" w:hAnsi="Arial" w:cs="Arial"/>
          <w:sz w:val="18"/>
        </w:rPr>
        <w:t>Industriestrasse 66, Postfach 59, 6301 Zug</w:t>
      </w: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  <w:r w:rsidRPr="00C74125">
        <w:rPr>
          <w:rFonts w:ascii="Arial" w:hAnsi="Arial" w:cs="Arial"/>
          <w:sz w:val="18"/>
          <w:lang w:val="fr-CH"/>
        </w:rPr>
        <w:t>Telefon +41 58 767 67 67, Fax +41 58 767 61 67</w:t>
      </w: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  <w:r w:rsidRPr="00C74125">
        <w:rPr>
          <w:rFonts w:ascii="Arial" w:hAnsi="Arial" w:cs="Arial"/>
          <w:sz w:val="18"/>
          <w:lang w:val="fr-CH"/>
        </w:rPr>
        <w:t>info@vzug.com, www.vzug.com</w:t>
      </w: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  <w:r w:rsidRPr="00C74125">
        <w:rPr>
          <w:rFonts w:ascii="Arial" w:hAnsi="Arial" w:cs="Arial"/>
          <w:sz w:val="18"/>
          <w:lang w:val="fr-CH"/>
        </w:rPr>
        <w:t>HUMAN RESOURCES</w:t>
      </w:r>
    </w:p>
    <w:p w:rsidR="00870CB7" w:rsidRPr="00C74125" w:rsidRDefault="00870CB7">
      <w:pPr>
        <w:rPr>
          <w:rFonts w:ascii="Arial" w:hAnsi="Arial" w:cs="Arial"/>
          <w:sz w:val="20"/>
          <w:szCs w:val="20"/>
          <w:lang w:val="fr-CH"/>
        </w:rPr>
      </w:pPr>
    </w:p>
    <w:p w:rsidR="002E3E21" w:rsidRPr="00C74125" w:rsidRDefault="002E3E21">
      <w:pPr>
        <w:rPr>
          <w:rFonts w:ascii="Arial" w:hAnsi="Arial" w:cs="Arial"/>
          <w:sz w:val="20"/>
          <w:szCs w:val="20"/>
          <w:lang w:val="fr-CH"/>
        </w:rPr>
      </w:pPr>
    </w:p>
    <w:p w:rsidR="002E3E21" w:rsidRPr="00C74125" w:rsidRDefault="002E3E21">
      <w:pPr>
        <w:rPr>
          <w:rFonts w:ascii="Arial" w:hAnsi="Arial" w:cs="Arial"/>
          <w:sz w:val="20"/>
          <w:szCs w:val="20"/>
          <w:lang w:val="fr-CH"/>
        </w:rPr>
      </w:pPr>
    </w:p>
    <w:p w:rsidR="002E3E21" w:rsidRPr="00F268B9" w:rsidRDefault="002E3E21" w:rsidP="002E3E21">
      <w:pPr>
        <w:rPr>
          <w:rFonts w:ascii="Arial" w:hAnsi="Arial" w:cs="Arial"/>
          <w:b/>
        </w:rPr>
      </w:pPr>
      <w:r w:rsidRPr="00F268B9">
        <w:rPr>
          <w:rFonts w:ascii="Arial" w:hAnsi="Arial" w:cs="Arial"/>
          <w:b/>
          <w:szCs w:val="22"/>
        </w:rPr>
        <w:t>ANMELDEFORMULAR SOMMERFERIENJOB</w:t>
      </w:r>
    </w:p>
    <w:p w:rsidR="002E3E21" w:rsidRPr="00F268B9" w:rsidRDefault="002E3E21" w:rsidP="002E3E21">
      <w:pPr>
        <w:rPr>
          <w:rFonts w:ascii="Arial" w:hAnsi="Arial" w:cs="Arial"/>
          <w:b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b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Vorgaben</w:t>
      </w: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&gt; du bist zwischen 14 und 19 Jahre alt</w:t>
      </w: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&gt; dein Einsatz beträgt 2 oder 3 Wochen</w:t>
      </w: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1276"/>
          <w:tab w:val="left" w:pos="2268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Geschlecht</w:t>
      </w:r>
      <w:r w:rsidRPr="00F268B9">
        <w:rPr>
          <w:rFonts w:ascii="Arial" w:hAnsi="Arial" w:cs="Arial"/>
          <w:sz w:val="20"/>
          <w:szCs w:val="20"/>
        </w:rPr>
        <w:tab/>
      </w:r>
      <w:bookmarkStart w:id="1" w:name="_GoBack"/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A5103D">
        <w:rPr>
          <w:rFonts w:ascii="Arial" w:hAnsi="Arial" w:cs="Arial"/>
          <w:sz w:val="20"/>
          <w:szCs w:val="20"/>
        </w:rPr>
      </w:r>
      <w:r w:rsidR="00A5103D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bookmarkEnd w:id="1"/>
      <w:r w:rsidRPr="00F268B9">
        <w:rPr>
          <w:rFonts w:ascii="Arial" w:hAnsi="Arial" w:cs="Arial"/>
          <w:sz w:val="20"/>
          <w:szCs w:val="20"/>
        </w:rPr>
        <w:t xml:space="preserve">  m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A5103D">
        <w:rPr>
          <w:rFonts w:ascii="Arial" w:hAnsi="Arial" w:cs="Arial"/>
          <w:sz w:val="20"/>
          <w:szCs w:val="20"/>
        </w:rPr>
      </w:r>
      <w:r w:rsidR="00A5103D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f</w:t>
      </w: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b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Name</w:t>
      </w:r>
      <w:r w:rsidRPr="00F268B9">
        <w:rPr>
          <w:rFonts w:ascii="Arial" w:hAnsi="Arial" w:cs="Arial"/>
          <w:sz w:val="20"/>
          <w:szCs w:val="20"/>
        </w:rPr>
        <w:tab/>
        <w:t>Vorname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3C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Rl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27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AKQIAAGMEAAAOAAAAZHJzL2Uyb0RvYy54bWysVE2P2yAQvVfqf0DcE9uJ1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WuxxgC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670"/>
          <w:tab w:val="right" w:pos="9866"/>
        </w:tabs>
        <w:rPr>
          <w:rFonts w:ascii="Arial" w:hAnsi="Arial" w:cs="Arial"/>
          <w:sz w:val="8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Telefon</w:t>
      </w:r>
      <w:r w:rsidRPr="00F268B9">
        <w:rPr>
          <w:rFonts w:ascii="Arial" w:hAnsi="Arial" w:cs="Arial"/>
          <w:sz w:val="20"/>
          <w:szCs w:val="20"/>
        </w:rPr>
        <w:tab/>
        <w:t>Mobile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4B5F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Pe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/vzz3i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033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670"/>
          <w:tab w:val="right" w:pos="9866"/>
        </w:tabs>
        <w:rPr>
          <w:rFonts w:ascii="Arial" w:hAnsi="Arial" w:cs="Arial"/>
          <w:sz w:val="8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Strasse, Nr.</w:t>
      </w:r>
      <w:r w:rsidRPr="00F268B9">
        <w:rPr>
          <w:rFonts w:ascii="Arial" w:hAnsi="Arial" w:cs="Arial"/>
          <w:sz w:val="20"/>
          <w:szCs w:val="20"/>
        </w:rPr>
        <w:tab/>
        <w:t>PLZ / Ort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D16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657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xC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jVRcQi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670"/>
          <w:tab w:val="right" w:pos="9866"/>
        </w:tabs>
        <w:rPr>
          <w:rFonts w:ascii="Arial" w:hAnsi="Arial" w:cs="Arial"/>
          <w:sz w:val="8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E-Mail</w:t>
      </w:r>
      <w:r w:rsidRPr="00F268B9">
        <w:rPr>
          <w:rFonts w:ascii="Arial" w:hAnsi="Arial" w:cs="Arial"/>
          <w:sz w:val="20"/>
          <w:szCs w:val="20"/>
        </w:rPr>
        <w:tab/>
        <w:t>Geburtsdatum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D6C36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9BKQIAAGM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A03EF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qk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zPdKpC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1418"/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Wunschtermin</w:t>
      </w:r>
    </w:p>
    <w:p w:rsidR="002E3E21" w:rsidRPr="00F268B9" w:rsidRDefault="002E3E21" w:rsidP="002E3E21">
      <w:pPr>
        <w:tabs>
          <w:tab w:val="left" w:pos="1418"/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18"/>
        </w:rPr>
      </w:pPr>
      <w:r w:rsidRPr="00F268B9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165100</wp:posOffset>
                </wp:positionV>
                <wp:extent cx="2807970" cy="0"/>
                <wp:effectExtent l="9525" t="9525" r="11430" b="952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0634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3pt" to="24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 w:val="20"/>
          <w:szCs w:val="20"/>
        </w:rPr>
        <w:t xml:space="preserve">von   </w: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</w:rPr>
        <w:tab/>
      </w:r>
      <w:r w:rsidRPr="00F268B9">
        <w:rPr>
          <w:rFonts w:ascii="Arial" w:hAnsi="Arial" w:cs="Arial"/>
          <w:sz w:val="20"/>
          <w:szCs w:val="20"/>
        </w:rPr>
        <w:t xml:space="preserve">bis   </w: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14605</wp:posOffset>
                </wp:positionV>
                <wp:extent cx="2807970" cy="635"/>
                <wp:effectExtent l="5715" t="10160" r="5715" b="8255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A7C1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.15pt" to="49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  <w:tab w:val="left" w:pos="6521"/>
          <w:tab w:val="left" w:pos="7371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 xml:space="preserve">Hast du in der V-ZUG AG bereits einen Sommerferienjob absolviert? 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A5103D">
        <w:rPr>
          <w:rFonts w:ascii="Arial" w:hAnsi="Arial" w:cs="Arial"/>
          <w:sz w:val="20"/>
          <w:szCs w:val="20"/>
        </w:rPr>
      </w:r>
      <w:r w:rsidR="00A5103D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Ja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A5103D">
        <w:rPr>
          <w:rFonts w:ascii="Arial" w:hAnsi="Arial" w:cs="Arial"/>
          <w:sz w:val="20"/>
          <w:szCs w:val="20"/>
        </w:rPr>
      </w:r>
      <w:r w:rsidR="00A5103D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Nein</w:t>
      </w:r>
    </w:p>
    <w:p w:rsidR="002E3E21" w:rsidRPr="00F268B9" w:rsidRDefault="002E3E21" w:rsidP="002E3E21">
      <w:pPr>
        <w:tabs>
          <w:tab w:val="left" w:pos="5103"/>
          <w:tab w:val="left" w:pos="6237"/>
          <w:tab w:val="left" w:pos="7371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  <w:tab w:val="left" w:pos="6237"/>
          <w:tab w:val="left" w:pos="7371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6521"/>
          <w:tab w:val="left" w:pos="7371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 xml:space="preserve">Arbeitet ein Familienmitglied bei der V-ZUG AG? 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A5103D">
        <w:rPr>
          <w:rFonts w:ascii="Arial" w:hAnsi="Arial" w:cs="Arial"/>
          <w:sz w:val="20"/>
          <w:szCs w:val="20"/>
        </w:rPr>
      </w:r>
      <w:r w:rsidR="00A5103D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Ja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A5103D">
        <w:rPr>
          <w:rFonts w:ascii="Arial" w:hAnsi="Arial" w:cs="Arial"/>
          <w:sz w:val="20"/>
          <w:szCs w:val="20"/>
        </w:rPr>
      </w:r>
      <w:r w:rsidR="00A5103D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Nein</w:t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ab/>
        <w:t>Wer?</w:t>
      </w:r>
    </w:p>
    <w:p w:rsidR="002E3E21" w:rsidRPr="00F268B9" w:rsidRDefault="002E3E21" w:rsidP="002E3E21">
      <w:pPr>
        <w:tabs>
          <w:tab w:val="left" w:pos="6521"/>
        </w:tabs>
        <w:rPr>
          <w:rFonts w:ascii="Arial" w:hAnsi="Arial" w:cs="Arial"/>
          <w:szCs w:val="22"/>
        </w:rPr>
      </w:pPr>
      <w:r w:rsidRPr="00F268B9">
        <w:rPr>
          <w:rFonts w:ascii="Arial" w:hAnsi="Arial" w:cs="Arial"/>
          <w:sz w:val="20"/>
        </w:rPr>
        <w:tab/>
      </w:r>
      <w:r w:rsidR="00F268B9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268B9">
        <w:rPr>
          <w:rFonts w:ascii="Arial" w:hAnsi="Arial" w:cs="Arial"/>
          <w:szCs w:val="22"/>
        </w:rPr>
        <w:instrText xml:space="preserve"> FORMTEXT </w:instrText>
      </w:r>
      <w:r w:rsidR="00F268B9">
        <w:rPr>
          <w:rFonts w:ascii="Arial" w:hAnsi="Arial" w:cs="Arial"/>
          <w:szCs w:val="22"/>
        </w:rPr>
      </w:r>
      <w:r w:rsidR="00F268B9">
        <w:rPr>
          <w:rFonts w:ascii="Arial" w:hAnsi="Arial" w:cs="Arial"/>
          <w:szCs w:val="22"/>
        </w:rPr>
        <w:fldChar w:fldCharType="separate"/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szCs w:val="22"/>
        </w:rPr>
        <w:fldChar w:fldCharType="end"/>
      </w:r>
      <w:bookmarkEnd w:id="2"/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4154805</wp:posOffset>
                </wp:positionH>
                <wp:positionV relativeFrom="paragraph">
                  <wp:posOffset>23495</wp:posOffset>
                </wp:positionV>
                <wp:extent cx="2124075" cy="635"/>
                <wp:effectExtent l="6985" t="8255" r="1206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039E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7.15pt,1.85pt" to="494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" o:allowincell="f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Ort, Datum</w:t>
      </w:r>
      <w:r w:rsidRPr="00F268B9">
        <w:rPr>
          <w:rFonts w:ascii="Arial" w:hAnsi="Arial" w:cs="Arial"/>
          <w:sz w:val="20"/>
          <w:szCs w:val="20"/>
        </w:rPr>
        <w:tab/>
        <w:t>Bewerber/-in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187325</wp:posOffset>
                </wp:positionV>
                <wp:extent cx="3096260" cy="635"/>
                <wp:effectExtent l="11430" t="6985" r="6985" b="1143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FD1B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.75pt" to="49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s0KQIAAGQEAAAOAAAAZHJzL2Uyb0RvYy54bWysVE2P2yAQvVfqf0DcE9uJ1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3096260" cy="635"/>
                <wp:effectExtent l="5715" t="6985" r="12700" b="1143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1833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75pt" to="24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adKgIAAGQ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</w:rPr>
      </w:pPr>
    </w:p>
    <w:p w:rsidR="002E3E21" w:rsidRPr="00F268B9" w:rsidRDefault="002E3E21" w:rsidP="002E3E21">
      <w:pPr>
        <w:tabs>
          <w:tab w:val="left" w:pos="6237"/>
          <w:tab w:val="left" w:pos="7088"/>
          <w:tab w:val="left" w:pos="7655"/>
          <w:tab w:val="left" w:pos="8222"/>
        </w:tabs>
        <w:rPr>
          <w:rFonts w:ascii="Arial" w:hAnsi="Arial" w:cs="Arial"/>
          <w:sz w:val="18"/>
        </w:rPr>
      </w:pPr>
    </w:p>
    <w:p w:rsidR="002E3E21" w:rsidRPr="00F268B9" w:rsidRDefault="002E3E21">
      <w:pPr>
        <w:rPr>
          <w:rFonts w:ascii="Arial" w:hAnsi="Arial" w:cs="Arial"/>
          <w:sz w:val="20"/>
          <w:szCs w:val="20"/>
        </w:rPr>
      </w:pPr>
    </w:p>
    <w:sectPr w:rsidR="002E3E21" w:rsidRPr="00F268B9" w:rsidSect="002E3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6" w:right="720" w:bottom="720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21" w:rsidRDefault="002E3E21" w:rsidP="00F657BF">
      <w:r>
        <w:separator/>
      </w:r>
    </w:p>
  </w:endnote>
  <w:endnote w:type="continuationSeparator" w:id="0">
    <w:p w:rsidR="002E3E21" w:rsidRDefault="002E3E2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GNimbusSans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-39-25-H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D9" w:rsidRDefault="002E3E21" w:rsidP="0065378B">
    <w:pPr>
      <w:pStyle w:val="Fuzeile1"/>
      <w:tabs>
        <w:tab w:val="clear" w:pos="9242"/>
      </w:tabs>
      <w:ind w:right="554"/>
      <w:rPr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rightMargin">
                <wp:posOffset>-230505</wp:posOffset>
              </wp:positionH>
              <wp:positionV relativeFrom="bottomMargin">
                <wp:posOffset>18415</wp:posOffset>
              </wp:positionV>
              <wp:extent cx="198120" cy="198120"/>
              <wp:effectExtent l="0" t="0" r="3810" b="2540"/>
              <wp:wrapNone/>
              <wp:docPr id="17" name="###Logo###59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7C1" w:rsidRDefault="008E243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7821F29" wp14:editId="65F23631">
                                <wp:extent cx="202538" cy="202538"/>
                                <wp:effectExtent l="19050" t="0" r="7012" b="0"/>
                                <wp:docPr id="11" name="ooImg_204314464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38" cy="202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9422" o:spid="_x0000_s1027" type="#_x0000_t202" style="position:absolute;margin-left:-18.15pt;margin-top:1.4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" stroked="f">
              <v:textbox inset="0,0,0,0">
                <w:txbxContent>
                  <w:p w:rsidR="003757C1" w:rsidRDefault="008E243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7821F29" wp14:editId="65F23631">
                          <wp:extent cx="202538" cy="202538"/>
                          <wp:effectExtent l="19050" t="0" r="7012" b="0"/>
                          <wp:docPr id="11" name="ooImg_204314464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38" cy="202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BF67A2" w:rsidRPr="00AA194E" w:rsidRDefault="00A5103D" w:rsidP="0065378B">
    <w:pPr>
      <w:pStyle w:val="Fuzeile1"/>
      <w:tabs>
        <w:tab w:val="clear" w:pos="9242"/>
      </w:tabs>
      <w:ind w:right="554"/>
    </w:pPr>
    <w:sdt>
      <w:sdtPr>
        <w:rPr>
          <w:lang w:val="fr-CH"/>
        </w:rPr>
        <w:alias w:val="CustomElements.Fusszeile"/>
        <w:id w:val="1825770259"/>
        <w:dataBinding w:xpath="//Text[@id='CustomElements.Fusszeile']" w:storeItemID="{381B2F7A-F184-40B9-8914-51EC7F20EE3E}"/>
        <w:text w:multiLine="1"/>
      </w:sdtPr>
      <w:sdtEndPr/>
      <w:sdtContent>
        <w:r w:rsidR="008E243D">
          <w:t>V-ZUG AG – Schweizer Perfektion für zuhause</w:t>
        </w:r>
      </w:sdtContent>
    </w:sdt>
    <w:r w:rsidR="008E243D">
      <w:ptab w:relativeTo="indent" w:alignment="right" w:leader="none"/>
    </w:r>
    <w:r w:rsidR="008E243D">
      <w:fldChar w:fldCharType="begin"/>
    </w:r>
    <w:r w:rsidR="008E243D" w:rsidRPr="00AA194E">
      <w:instrText xml:space="preserve"> PAGE   \* MERGEFORMAT </w:instrText>
    </w:r>
    <w:r w:rsidR="008E243D">
      <w:fldChar w:fldCharType="separate"/>
    </w:r>
    <w:r w:rsidR="008E243D">
      <w:rPr>
        <w:noProof/>
      </w:rPr>
      <w:t>2</w:t>
    </w:r>
    <w:r w:rsidR="008E243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D9" w:rsidRP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lang w:val="fr-CH"/>
      </w:rPr>
    </w:pPr>
    <w:r w:rsidRPr="002E3E21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rightMargin">
                <wp:posOffset>-230505</wp:posOffset>
              </wp:positionH>
              <wp:positionV relativeFrom="bottomMargin">
                <wp:posOffset>18415</wp:posOffset>
              </wp:positionV>
              <wp:extent cx="198120" cy="198120"/>
              <wp:effectExtent l="0" t="4445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DE6" w:rsidRDefault="008E243D" w:rsidP="00012DE6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02538" cy="202538"/>
                                <wp:effectExtent l="19050" t="0" r="7012" b="0"/>
                                <wp:docPr id="13" name="ooImg_150450657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38" cy="202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-18.15pt;margin-top:1.45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" stroked="f">
              <v:textbox inset="0,0,0,0">
                <w:txbxContent>
                  <w:p w:rsidR="00012DE6" w:rsidRDefault="008E243D" w:rsidP="00012DE6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02538" cy="202538"/>
                          <wp:effectExtent l="19050" t="0" r="7012" b="0"/>
                          <wp:docPr id="13" name="ooImg_150450657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38" cy="202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657BF" w:rsidRPr="002E3E21" w:rsidRDefault="00A5103D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</w:rPr>
    </w:pPr>
    <w:sdt>
      <w:sdtPr>
        <w:rPr>
          <w:rFonts w:ascii="Arial" w:hAnsi="Arial" w:cs="Arial"/>
          <w:lang w:val="fr-CH"/>
        </w:rPr>
        <w:alias w:val="CustomElements.Fusszeile"/>
        <w:id w:val="465150740"/>
        <w:dataBinding w:xpath="//Text[@id='CustomElements.Fusszeile']" w:storeItemID="{381B2F7A-F184-40B9-8914-51EC7F20EE3E}"/>
        <w:text w:multiLine="1"/>
      </w:sdtPr>
      <w:sdtEndPr/>
      <w:sdtContent>
        <w:r w:rsidR="008E243D" w:rsidRPr="002E3E21">
          <w:rPr>
            <w:rFonts w:ascii="Arial" w:hAnsi="Arial" w:cs="Arial"/>
          </w:rPr>
          <w:t>V-ZUG AG – Schweizer Perfektion für zuhause</w:t>
        </w:r>
      </w:sdtContent>
    </w:sdt>
  </w:p>
  <w:p w:rsid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sz w:val="11"/>
        <w:szCs w:val="11"/>
      </w:rPr>
    </w:pPr>
  </w:p>
  <w:p w:rsidR="002E3E21" w:rsidRP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sz w:val="11"/>
        <w:szCs w:val="11"/>
      </w:rPr>
    </w:pPr>
  </w:p>
  <w:p w:rsidR="002E3E21" w:rsidRP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sz w:val="11"/>
        <w:szCs w:val="11"/>
      </w:rPr>
    </w:pPr>
    <w:proofErr w:type="gramStart"/>
    <w:r w:rsidRPr="002E3E21">
      <w:rPr>
        <w:rFonts w:ascii="Arial" w:hAnsi="Arial" w:cs="Arial"/>
        <w:sz w:val="11"/>
        <w:szCs w:val="11"/>
      </w:rPr>
      <w:t>d10702.docx  05.12.2016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21" w:rsidRDefault="002E3E21" w:rsidP="00F657BF">
      <w:r>
        <w:separator/>
      </w:r>
    </w:p>
  </w:footnote>
  <w:footnote w:type="continuationSeparator" w:id="0">
    <w:p w:rsidR="002E3E21" w:rsidRDefault="002E3E2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1" w:rsidRDefault="00A5103D" w:rsidP="00DE4731">
    <w:pPr>
      <w:pStyle w:val="Absender"/>
    </w:pPr>
  </w:p>
  <w:p w:rsidR="00DE4731" w:rsidRDefault="00A5103D" w:rsidP="00DE4731">
    <w:pPr>
      <w:pStyle w:val="Absender"/>
    </w:pPr>
  </w:p>
  <w:p w:rsidR="00DE4731" w:rsidRPr="00DE4731" w:rsidRDefault="002E3E21" w:rsidP="00DE4731">
    <w:pPr>
      <w:pStyle w:val="Stdneutral"/>
      <w:rPr>
        <w:sz w:val="4"/>
        <w:szCs w:val="4"/>
      </w:rPr>
    </w:pPr>
    <w:r>
      <w:rPr>
        <w:noProof/>
        <w:szCs w:val="22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-11430</wp:posOffset>
              </wp:positionH>
              <wp:positionV relativeFrom="page">
                <wp:posOffset>431800</wp:posOffset>
              </wp:positionV>
              <wp:extent cx="7560310" cy="431800"/>
              <wp:effectExtent l="0" t="3175" r="4445" b="3175"/>
              <wp:wrapNone/>
              <wp:docPr id="18" name="###Logo###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D14" w:rsidRDefault="008E243D" w:rsidP="008D298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7559704" cy="432854"/>
                                <wp:effectExtent l="19050" t="0" r="0" b="0"/>
                                <wp:docPr id="10" name="ooImg_31482260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704" cy="4328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-.9pt;margin-top:34pt;width:595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" o:allowincell="f" filled="f" stroked="f" strokeweight=".5pt">
              <v:textbox inset="0,0,0,0">
                <w:txbxContent>
                  <w:p w:rsidR="00EC5D14" w:rsidRDefault="008E243D" w:rsidP="008D2988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7559704" cy="432854"/>
                          <wp:effectExtent l="19050" t="0" r="0" b="0"/>
                          <wp:docPr id="10" name="ooImg_31482260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704" cy="4328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2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72"/>
    </w:tblGrid>
    <w:tr w:rsidR="00206EC4" w:rsidTr="00F91953">
      <w:trPr>
        <w:trHeight w:hRule="exact" w:val="1253"/>
      </w:trPr>
      <w:tc>
        <w:tcPr>
          <w:tcW w:w="12472" w:type="dxa"/>
        </w:tcPr>
        <w:p w:rsidR="00206EC4" w:rsidRDefault="002E3E21" w:rsidP="00AF6283">
          <w:pPr>
            <w:pStyle w:val="Stdneutral"/>
            <w:ind w:left="288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rightMargin">
                      <wp:posOffset>-2320290</wp:posOffset>
                    </wp:positionH>
                    <wp:positionV relativeFrom="paragraph">
                      <wp:posOffset>-20528915</wp:posOffset>
                    </wp:positionV>
                    <wp:extent cx="1854200" cy="635000"/>
                    <wp:effectExtent l="0" t="3175" r="3175" b="0"/>
                    <wp:wrapNone/>
                    <wp:docPr id="16" name="###DraftMode###59427" descr="off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78D6" w:rsidRPr="00FC6A9C" w:rsidRDefault="00A5103D" w:rsidP="00FC6A9C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CustomElements.Texte.Entuwrf"/>
                                    <w:id w:val="1825770258"/>
                                    <w:dataBinding w:xpath="//Text[@id='CustomElements.Texte.Entuwrf']" w:storeItemID="{381B2F7A-F184-40B9-8914-51EC7F20EE3E}"/>
                                    <w:text w:multiLine="1"/>
                                  </w:sdtPr>
                                  <w:sdtEndPr/>
                                  <w:sdtContent>
                                    <w:r w:rsidR="008E243D">
                                      <w:rPr>
                                        <w:b/>
                                      </w:rPr>
                                      <w:t>Entwurf</w:t>
                                    </w:r>
                                  </w:sdtContent>
                                </w:sdt>
                              </w:p>
                              <w:p w:rsidR="00F078D6" w:rsidRDefault="008F2CBE" w:rsidP="00F078D6">
                                <w:pPr>
                                  <w:jc w:val="center"/>
                                </w:pPr>
                                <w:fldSimple w:instr=" DATE   \* MERGEFORMAT ">
                                  <w:r w:rsidR="00A5103D">
                                    <w:rPr>
                                      <w:noProof/>
                                    </w:rPr>
                                    <w:t>23.12.2016</w:t>
                                  </w:r>
                                </w:fldSimple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59427" o:spid="_x0000_s1028" type="#_x0000_t202" alt="off" style="position:absolute;left:0;text-align:left;margin-left:-182.7pt;margin-top:-1616.45pt;width:14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" stroked="f">
                    <v:textbox inset="0,0,0,0">
                      <w:txbxContent>
                        <w:p w:rsidR="00F078D6" w:rsidRPr="00FC6A9C" w:rsidRDefault="00A5103D" w:rsidP="00FC6A9C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CustomElements.Texte.Entuwrf"/>
                              <w:id w:val="1825770258"/>
                              <w:dataBinding w:xpath="//Text[@id='CustomElements.Texte.Entuwrf']" w:storeItemID="{381B2F7A-F184-40B9-8914-51EC7F20EE3E}"/>
                              <w:text w:multiLine="1"/>
                            </w:sdtPr>
                            <w:sdtEndPr/>
                            <w:sdtContent>
                              <w:r w:rsidR="008E243D">
                                <w:rPr>
                                  <w:b/>
                                </w:rPr>
                                <w:t>Entwurf</w:t>
                              </w:r>
                            </w:sdtContent>
                          </w:sdt>
                        </w:p>
                        <w:p w:rsidR="00F078D6" w:rsidRDefault="008F2CBE" w:rsidP="00F078D6">
                          <w:pPr>
                            <w:jc w:val="center"/>
                          </w:pPr>
                          <w:fldSimple w:instr=" DATE   \* MERGEFORMAT ">
                            <w:r w:rsidR="00A5103D">
                              <w:rPr>
                                <w:noProof/>
                              </w:rPr>
                              <w:t>23.12.2016</w:t>
                            </w:r>
                          </w:fldSimple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F657BF" w:rsidRPr="00684D02" w:rsidRDefault="002E3E21" w:rsidP="008C6C46">
    <w:pPr>
      <w:pStyle w:val="Stdneutral"/>
      <w:rPr>
        <w:sz w:val="4"/>
        <w:szCs w:val="4"/>
        <w:lang w:val="fr-CH"/>
      </w:rPr>
    </w:pPr>
    <w:r>
      <w:rPr>
        <w:noProof/>
        <w:szCs w:val="22"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-12700</wp:posOffset>
              </wp:positionH>
              <wp:positionV relativeFrom="page">
                <wp:posOffset>434975</wp:posOffset>
              </wp:positionV>
              <wp:extent cx="7560310" cy="431800"/>
              <wp:effectExtent l="0" t="0" r="0" b="0"/>
              <wp:wrapNone/>
              <wp:docPr id="15" name="###Logo###59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844" w:rsidRDefault="008E243D" w:rsidP="00A51C0F">
                          <w:pPr>
                            <w:ind w:left="41"/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7559704" cy="432854"/>
                                <wp:effectExtent l="19050" t="0" r="0" b="0"/>
                                <wp:docPr id="12" name="ooImg_10853505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704" cy="4328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Logo###59411" o:spid="_x0000_s1029" type="#_x0000_t202" style="position:absolute;margin-left:-1pt;margin-top:34.25pt;width:595.3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" o:allowincell="f" stroked="f">
              <v:textbox inset="0,0,0,0">
                <w:txbxContent>
                  <w:p w:rsidR="00ED3844" w:rsidRDefault="008E243D" w:rsidP="00A51C0F">
                    <w:pPr>
                      <w:ind w:left="41"/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7559704" cy="432854"/>
                          <wp:effectExtent l="19050" t="0" r="0" b="0"/>
                          <wp:docPr id="12" name="ooImg_10853505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704" cy="4328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8AA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545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C6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EF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541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2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ED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FC8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2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D4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8D3E0396"/>
    <w:lvl w:ilvl="0">
      <w:start w:val="1"/>
      <w:numFmt w:val="lowerLetter"/>
      <w:pStyle w:val="ListAlphabetic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9" w:hanging="35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1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963C0"/>
    <w:multiLevelType w:val="multilevel"/>
    <w:tmpl w:val="B72E1088"/>
    <w:lvl w:ilvl="0">
      <w:start w:val="1"/>
      <w:numFmt w:val="decimal"/>
      <w:pStyle w:val="ListNumeric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901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19FB5AB8"/>
    <w:multiLevelType w:val="multilevel"/>
    <w:tmpl w:val="400A3B8C"/>
    <w:lvl w:ilvl="0">
      <w:start w:val="1"/>
      <w:numFmt w:val="bullet"/>
      <w:pStyle w:val="ListLine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AD637E2"/>
    <w:multiLevelType w:val="multilevel"/>
    <w:tmpl w:val="E6481E36"/>
    <w:lvl w:ilvl="0">
      <w:start w:val="1"/>
      <w:numFmt w:val="decimal"/>
      <w:pStyle w:val="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10" w:hanging="1418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261A69BA"/>
    <w:multiLevelType w:val="multilevel"/>
    <w:tmpl w:val="0DE8FBEC"/>
    <w:lvl w:ilvl="0">
      <w:start w:val="1"/>
      <w:numFmt w:val="decimal"/>
      <w:pStyle w:val="ListNumericRezep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7786"/>
    <w:multiLevelType w:val="multilevel"/>
    <w:tmpl w:val="DE0C2098"/>
    <w:lvl w:ilvl="0">
      <w:start w:val="1"/>
      <w:numFmt w:val="bullet"/>
      <w:pStyle w:val="ListBullet"/>
      <w:lvlText w:val="●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1"/>
    <w:rsid w:val="002B5D9F"/>
    <w:rsid w:val="002E3E21"/>
    <w:rsid w:val="002F219D"/>
    <w:rsid w:val="006A181B"/>
    <w:rsid w:val="00870CB7"/>
    <w:rsid w:val="008E243D"/>
    <w:rsid w:val="008F2CBE"/>
    <w:rsid w:val="008F52AF"/>
    <w:rsid w:val="00A5103D"/>
    <w:rsid w:val="00C74125"/>
    <w:rsid w:val="00EB088A"/>
    <w:rsid w:val="00F268B9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D57520FD-D701-466D-8401-9CC4F26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E3E21"/>
    <w:pPr>
      <w:spacing w:after="0" w:line="240" w:lineRule="auto"/>
    </w:pPr>
    <w:rPr>
      <w:rFonts w:ascii="ZUGNimbusSans" w:eastAsia="Times New Roman" w:hAnsi="ZUGNimbusSans" w:cs="Times New Roman"/>
      <w:szCs w:val="24"/>
      <w:lang w:eastAsia="de-DE"/>
    </w:rPr>
  </w:style>
  <w:style w:type="paragraph" w:styleId="berschrift1">
    <w:name w:val="heading 1"/>
    <w:basedOn w:val="Standard"/>
    <w:next w:val="TextkrperEinzug"/>
    <w:link w:val="berschrift1Zchn"/>
    <w:uiPriority w:val="9"/>
    <w:qFormat/>
    <w:rsid w:val="005C74C6"/>
    <w:pPr>
      <w:keepNext/>
      <w:numPr>
        <w:numId w:val="21"/>
      </w:numPr>
      <w:spacing w:before="240"/>
      <w:outlineLvl w:val="0"/>
    </w:pPr>
    <w:rPr>
      <w:b/>
    </w:rPr>
  </w:style>
  <w:style w:type="paragraph" w:styleId="berschrift2">
    <w:name w:val="heading 2"/>
    <w:basedOn w:val="berschrift1"/>
    <w:next w:val="TextkrperEinzug"/>
    <w:link w:val="berschrift2Zchn"/>
    <w:uiPriority w:val="9"/>
    <w:unhideWhenUsed/>
    <w:qFormat/>
    <w:rsid w:val="005C74C6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TextkrperEinzug"/>
    <w:link w:val="berschrift3Zchn"/>
    <w:uiPriority w:val="9"/>
    <w:unhideWhenUsed/>
    <w:qFormat/>
    <w:rsid w:val="005C74C6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TextkrperEinzug"/>
    <w:link w:val="berschrift4Zchn"/>
    <w:uiPriority w:val="9"/>
    <w:unhideWhenUsed/>
    <w:qFormat/>
    <w:rsid w:val="005C74C6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6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rsid w:val="000203B4"/>
    <w:pPr>
      <w:spacing w:line="480" w:lineRule="auto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EA3E6C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EA3E6C"/>
    <w:rPr>
      <w:rFonts w:ascii="ZUGNimbusSans" w:hAnsi="ZUGNimbusSans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4C6"/>
    <w:rPr>
      <w:rFonts w:ascii="ZUGNimbusSans" w:hAnsi="ZUGNimbusSans"/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3E6C"/>
    <w:pPr>
      <w:spacing w:after="200"/>
    </w:pPr>
    <w:rPr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3E6C"/>
    <w:rPr>
      <w:rFonts w:ascii="ZUGNimbusSans" w:hAnsi="ZUGNimbusSans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4C6"/>
    <w:rPr>
      <w:rFonts w:ascii="ZUGNimbusSans" w:hAnsi="ZUGNimbusSans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4C6"/>
    <w:rPr>
      <w:rFonts w:ascii="ZUGNimbusSans" w:hAnsi="ZUGNimbusSans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74C6"/>
    <w:rPr>
      <w:rFonts w:ascii="ZUGNimbusSans" w:hAnsi="ZUGNimbusSans"/>
      <w:b/>
    </w:rPr>
  </w:style>
  <w:style w:type="paragraph" w:customStyle="1" w:styleId="ListAlphabetic">
    <w:name w:val="List_Alphabetic"/>
    <w:basedOn w:val="Standard"/>
    <w:rsid w:val="000A6E4F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_Numeric"/>
    <w:basedOn w:val="Standard"/>
    <w:rsid w:val="000A6E4F"/>
    <w:pPr>
      <w:numPr>
        <w:numId w:val="4"/>
      </w:numPr>
      <w:contextualSpacing/>
    </w:pPr>
  </w:style>
  <w:style w:type="paragraph" w:customStyle="1" w:styleId="ListLine">
    <w:name w:val="List_Line"/>
    <w:basedOn w:val="Standard"/>
    <w:rsid w:val="000A6E4F"/>
    <w:pPr>
      <w:numPr>
        <w:numId w:val="6"/>
      </w:numPr>
      <w:contextualSpacing/>
    </w:pPr>
  </w:style>
  <w:style w:type="paragraph" w:customStyle="1" w:styleId="ListBullet">
    <w:name w:val="List_Bullet"/>
    <w:basedOn w:val="Standard"/>
    <w:rsid w:val="000A6E4F"/>
    <w:pPr>
      <w:numPr>
        <w:numId w:val="7"/>
      </w:numPr>
      <w:contextualSpacing/>
    </w:pPr>
  </w:style>
  <w:style w:type="paragraph" w:customStyle="1" w:styleId="Absender">
    <w:name w:val="Absender"/>
    <w:basedOn w:val="Standard"/>
    <w:rsid w:val="001B7100"/>
    <w:rPr>
      <w:sz w:val="18"/>
    </w:rPr>
  </w:style>
  <w:style w:type="paragraph" w:customStyle="1" w:styleId="EnclosuresBox">
    <w:name w:val="EnclosuresBox"/>
    <w:basedOn w:val="Stdneutral"/>
    <w:rsid w:val="00EA3E6C"/>
    <w:pPr>
      <w:tabs>
        <w:tab w:val="left" w:pos="284"/>
      </w:tabs>
    </w:pPr>
    <w:rPr>
      <w:sz w:val="16"/>
    </w:rPr>
  </w:style>
  <w:style w:type="paragraph" w:customStyle="1" w:styleId="Stdneutral">
    <w:name w:val="Std._neutral"/>
    <w:basedOn w:val="Standard"/>
    <w:qFormat/>
    <w:rsid w:val="0040074B"/>
  </w:style>
  <w:style w:type="paragraph" w:styleId="Verzeichnis1">
    <w:name w:val="toc 1"/>
    <w:basedOn w:val="Standard"/>
    <w:next w:val="Standard"/>
    <w:autoRedefine/>
    <w:uiPriority w:val="39"/>
    <w:unhideWhenUsed/>
    <w:rsid w:val="00EA3E6C"/>
    <w:pPr>
      <w:tabs>
        <w:tab w:val="left" w:pos="567"/>
        <w:tab w:val="right" w:leader="dot" w:pos="9072"/>
      </w:tabs>
      <w:spacing w:before="24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15DB0"/>
    <w:pPr>
      <w:tabs>
        <w:tab w:val="left" w:pos="567"/>
        <w:tab w:val="right" w:leader="dot" w:pos="9072"/>
      </w:tabs>
      <w:spacing w:before="80" w:after="100"/>
      <w:ind w:left="567" w:hanging="567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041D4B"/>
    <w:pPr>
      <w:tabs>
        <w:tab w:val="left" w:pos="567"/>
        <w:tab w:val="right" w:leader="dot" w:pos="9072"/>
      </w:tabs>
      <w:spacing w:before="40"/>
      <w:ind w:left="567" w:hanging="567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00276E" w:themeColor="accent1" w:themeShade="BF"/>
      <w:sz w:val="20"/>
    </w:rPr>
  </w:style>
  <w:style w:type="paragraph" w:customStyle="1" w:styleId="Draft-Text">
    <w:name w:val="Draft-Text"/>
    <w:basedOn w:val="Stdneutral"/>
    <w:rsid w:val="005C74C6"/>
    <w:rPr>
      <w:b/>
      <w:smallCaps/>
    </w:rPr>
  </w:style>
  <w:style w:type="paragraph" w:customStyle="1" w:styleId="Adresse">
    <w:name w:val="Adresse"/>
    <w:basedOn w:val="Standard"/>
    <w:rsid w:val="00EA3E6C"/>
  </w:style>
  <w:style w:type="paragraph" w:customStyle="1" w:styleId="Fuzeile1">
    <w:name w:val="Fußzeile1"/>
    <w:basedOn w:val="Standard"/>
    <w:rsid w:val="001B7100"/>
    <w:pPr>
      <w:tabs>
        <w:tab w:val="right" w:pos="9242"/>
      </w:tabs>
    </w:pPr>
    <w:rPr>
      <w:sz w:val="14"/>
    </w:rPr>
  </w:style>
  <w:style w:type="paragraph" w:customStyle="1" w:styleId="Standardklein">
    <w:name w:val="Standard_klein"/>
    <w:basedOn w:val="Standard"/>
    <w:rsid w:val="00DA07B9"/>
    <w:rPr>
      <w:sz w:val="18"/>
    </w:rPr>
  </w:style>
  <w:style w:type="paragraph" w:customStyle="1" w:styleId="ListNumericRezept">
    <w:name w:val="List_Numeric_Rezept"/>
    <w:basedOn w:val="StandardRezept"/>
    <w:rsid w:val="00265EAF"/>
    <w:pPr>
      <w:numPr>
        <w:numId w:val="22"/>
      </w:numPr>
      <w:spacing w:after="240"/>
    </w:pPr>
  </w:style>
  <w:style w:type="paragraph" w:customStyle="1" w:styleId="InvisibleLine">
    <w:name w:val="InvisibleLine"/>
    <w:basedOn w:val="Standard"/>
    <w:rsid w:val="00E42B17"/>
    <w:pPr>
      <w:spacing w:line="14" w:lineRule="auto"/>
    </w:pPr>
    <w:rPr>
      <w:sz w:val="2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203B4"/>
    <w:pPr>
      <w:spacing w:line="480" w:lineRule="auto"/>
    </w:pPr>
  </w:style>
  <w:style w:type="character" w:customStyle="1" w:styleId="AnredeZchn">
    <w:name w:val="Anrede Zchn"/>
    <w:basedOn w:val="Absatz-Standardschriftart"/>
    <w:link w:val="Anrede"/>
    <w:uiPriority w:val="99"/>
    <w:rsid w:val="000203B4"/>
    <w:rPr>
      <w:rFonts w:ascii="ZUGNimbusSans" w:hAnsi="ZUGNimbusSans"/>
    </w:rPr>
  </w:style>
  <w:style w:type="paragraph" w:customStyle="1" w:styleId="StandardRezept">
    <w:name w:val="Standard_Rezept"/>
    <w:basedOn w:val="Standard"/>
    <w:rsid w:val="00764A70"/>
  </w:style>
  <w:style w:type="paragraph" w:customStyle="1" w:styleId="UntertitelRezept">
    <w:name w:val="Untertitel_Rezept"/>
    <w:basedOn w:val="StandardRezept"/>
    <w:next w:val="StandardRezept"/>
    <w:rsid w:val="00AB43F3"/>
    <w:rPr>
      <w:b/>
    </w:rPr>
  </w:style>
  <w:style w:type="paragraph" w:customStyle="1" w:styleId="TitelRezept">
    <w:name w:val="Titel_Rezept"/>
    <w:basedOn w:val="StandardRezept"/>
    <w:next w:val="StandardRezept"/>
    <w:rsid w:val="00764A70"/>
    <w:rPr>
      <w:b/>
      <w:sz w:val="28"/>
    </w:rPr>
  </w:style>
  <w:style w:type="paragraph" w:customStyle="1" w:styleId="Standardkleinneutral">
    <w:name w:val="Standard_klein_neutral"/>
    <w:basedOn w:val="Standardklein"/>
    <w:rsid w:val="00634BEF"/>
  </w:style>
  <w:style w:type="paragraph" w:customStyle="1" w:styleId="Barcode">
    <w:name w:val="Barcode"/>
    <w:basedOn w:val="Standard"/>
    <w:rsid w:val="00634BEF"/>
    <w:pPr>
      <w:spacing w:after="60"/>
    </w:pPr>
    <w:rPr>
      <w:rFonts w:ascii="Code-39-25-HH" w:hAnsi="Code-39-25-HH"/>
      <w:sz w:val="72"/>
    </w:rPr>
  </w:style>
  <w:style w:type="paragraph" w:customStyle="1" w:styleId="AdresseWerbebrief">
    <w:name w:val="Adresse_Werbebrief"/>
    <w:basedOn w:val="Adresse"/>
    <w:rsid w:val="00634BEF"/>
  </w:style>
  <w:style w:type="paragraph" w:styleId="Textkrper">
    <w:name w:val="Body Text"/>
    <w:basedOn w:val="Standard"/>
    <w:link w:val="TextkrperZchn"/>
    <w:uiPriority w:val="99"/>
    <w:unhideWhenUsed/>
    <w:rsid w:val="006908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90841"/>
    <w:rPr>
      <w:rFonts w:ascii="ZUGNimbusSans" w:hAnsi="ZUGNimbusSans"/>
    </w:rPr>
  </w:style>
  <w:style w:type="paragraph" w:customStyle="1" w:styleId="TextkrperEinzug">
    <w:name w:val="Textkörper_Einzug"/>
    <w:basedOn w:val="Standard"/>
    <w:rsid w:val="00690841"/>
    <w:pPr>
      <w:tabs>
        <w:tab w:val="left" w:pos="7825"/>
        <w:tab w:val="left" w:pos="9866"/>
      </w:tabs>
      <w:ind w:left="992"/>
    </w:pPr>
  </w:style>
  <w:style w:type="paragraph" w:customStyle="1" w:styleId="ProtokollText">
    <w:name w:val="ProtokollText"/>
    <w:basedOn w:val="Standard"/>
    <w:rsid w:val="00393C35"/>
    <w:pPr>
      <w:tabs>
        <w:tab w:val="left" w:pos="7825"/>
        <w:tab w:val="right" w:pos="9866"/>
      </w:tabs>
    </w:pPr>
  </w:style>
  <w:style w:type="paragraph" w:customStyle="1" w:styleId="ProtokollTitel">
    <w:name w:val="ProtokollTitel"/>
    <w:basedOn w:val="Standardklein"/>
    <w:rsid w:val="00023D3A"/>
    <w:pPr>
      <w:tabs>
        <w:tab w:val="left" w:pos="7825"/>
        <w:tab w:val="right" w:pos="9866"/>
      </w:tabs>
    </w:pPr>
  </w:style>
  <w:style w:type="paragraph" w:customStyle="1" w:styleId="ProtokollEmpfnger">
    <w:name w:val="ProtokollEmpfänger"/>
    <w:basedOn w:val="ProtokollText"/>
    <w:rsid w:val="003C72FF"/>
    <w:pPr>
      <w:tabs>
        <w:tab w:val="clear" w:pos="7825"/>
        <w:tab w:val="clear" w:pos="9866"/>
        <w:tab w:val="left" w:pos="2977"/>
        <w:tab w:val="right" w:pos="4536"/>
      </w:tabs>
    </w:pPr>
  </w:style>
  <w:style w:type="paragraph" w:styleId="Kopfzeile">
    <w:name w:val="header"/>
    <w:basedOn w:val="Standard"/>
    <w:link w:val="KopfzeileZchn"/>
    <w:rsid w:val="002E3E21"/>
  </w:style>
  <w:style w:type="character" w:customStyle="1" w:styleId="KopfzeileZchn">
    <w:name w:val="Kopfzeile Zchn"/>
    <w:basedOn w:val="Absatz-Standardschriftart"/>
    <w:link w:val="Kopfzeile"/>
    <w:rsid w:val="002E3E21"/>
    <w:rPr>
      <w:rFonts w:ascii="ZUGNimbusSans" w:eastAsia="Times New Roman" w:hAnsi="ZUGNimbusSan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E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E2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t\AppData\Local\Temp\3d38e2b0-009e-4fc9-ba35-701add3032ac.dotx" TargetMode="External"/></Relationships>
</file>

<file path=word/theme/theme1.xml><?xml version="1.0" encoding="utf-8"?>
<a:theme xmlns:a="http://schemas.openxmlformats.org/drawingml/2006/main" name="Thema V-Zug">
  <a:themeElements>
    <a:clrScheme name="Thema V-Zug">
      <a:dk1>
        <a:srgbClr val="000000"/>
      </a:dk1>
      <a:lt1>
        <a:sysClr val="window" lastClr="FFFFFF"/>
      </a:lt1>
      <a:dk2>
        <a:srgbClr val="0C0C0C"/>
      </a:dk2>
      <a:lt2>
        <a:srgbClr val="FFFFFF"/>
      </a:lt2>
      <a:accent1>
        <a:srgbClr val="003594"/>
      </a:accent1>
      <a:accent2>
        <a:srgbClr val="E3000B"/>
      </a:accent2>
      <a:accent3>
        <a:srgbClr val="000000"/>
      </a:accent3>
      <a:accent4>
        <a:srgbClr val="003594"/>
      </a:accent4>
      <a:accent5>
        <a:srgbClr val="E3000B"/>
      </a:accent5>
      <a:accent6>
        <a:srgbClr val="FFFFFF"/>
      </a:accent6>
      <a:hlink>
        <a:srgbClr val="000000"/>
      </a:hlink>
      <a:folHlink>
        <a:srgbClr val="7030A0"/>
      </a:folHlink>
    </a:clrScheme>
    <a:fontScheme name="Thema V-Zu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a a f b 0 5 3 - e 5 5 6 - 4 2 2 9 - a e 7 3 - 9 6 c c 9 3 9 5 1 8 c d "   t I d = " 5 c 2 b e 2 a 5 - b 1 9 8 - 4 d 7 a - 8 c 5 b - 9 a 2 3 3 7 7 2 8 6 2 6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4 6 c 0 0 8 8 c - 3 6 a 3 - 4 a 2 b - a 1 6 d - 5 4 d b e d 5 c d 7 8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4 6 c 0 0 8 8 c - 3 6 a 3 - 4 a 2 b - a 1 6 d - 5 4 d b e d 5 c d 7 8 4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4 e 6 2 d c a 1 - 8 5 0 1 - 4 c 1 c - 9 a 5 b - 4 f a 3 6 2 c 3 c b 2 b ] ] > < / T e x t >  
                 < T e x t   i d = " P r o f i l e . O r g . C l a i m "   r o w = " 0 "   c o l u m n = " 0 "   c o l u m n s p a n = " 0 "   m u l t i l i n e = " F a l s e "   m u l t i l i n e r o w s = " 3 "   l o c k e d = " F a l s e "   l a b e l = " P r o f i l e . O r g . C l a i m "   r e a d o n l y = " F a l s e "   v i s i b l e = " F a l s e "   r e q u i r e d = " F a l s e "   r e g e x = " "   v a l i d a t i o n m e s s a g e = " "   t o o l t i p = " " > < ! [ C D A T A [ S c h w e i z e r   P e r f e k t i o n   f � r   z u h a u s e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F a l s e "   r e q u i r e d = " F a l s e "   r e g e x = " "   v a l i d a t i o n m e s s a g e = " "   t o o l t i p = " " > < ! [ C D A T A [ i n f o @ v z u g . c o m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F a l s e "   r e q u i r e d = " F a l s e "   r e g e x = " "   v a l i d a t i o n m e s s a g e = " "   t o o l t i p = " " > < ! [ C D A T A [ + 4 1   5 8   7 6 7   6 7   6 7 ] ] > < / T e x t >  
                 < T e x t   i d = " P r o f i l e . O r g . P o s t a l . C i t y "   r o w = " 0 "   c o l u m n = " 0 "   c o l u m n s p a n = " 0 "   m u l t i l i n e = " F a l s e "   m u l t i l i n e r o w s = " 3 "   l o c k e d = " F a l s e "   l a b e l = " P r o f i l e . O r g . P o s t a l . C i t y "   r e a d o n l y = " F a l s e "   v i s i b l e = " F a l s e "   r e q u i r e d = " F a l s e "   r e g e x = " "   v a l i d a t i o n m e s s a g e = " "   t o o l t i p = " " > < ! [ C D A T A [ Z u g ] ] > < / T e x t >  
                 < T e x t   i d = " P r o f i l e . O r g . P o s t a l . c o "   r o w = " 0 "   c o l u m n = " 0 "   c o l u m n s p a n = " 0 "   m u l t i l i n e = " F a l s e "   m u l t i l i n e r o w s = " 3 "   l o c k e d = " F a l s e "   l a b e l = " P r o f i l e . O r g . P o s t a l . c o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P o s t a l . P C i t y "   r o w = " 0 "   c o l u m n = " 0 "   c o l u m n s p a n = " 0 "   m u l t i l i n e = " F a l s e "   m u l t i l i n e r o w s = " 3 "   l o c k e d = " F a l s e "   l a b e l = " P r o f i l e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P o B o x "   r o w = " 0 "   c o l u m n = " 0 "   c o l u m n s p a n = " 0 "   m u l t i l i n e = " F a l s e "   m u l t i l i n e r o w s = " 3 "   l o c k e d = " F a l s e "   l a b e l = " P r o f i l e . O r g . P o s t a l . P o B o x "   r e a d o n l y = " F a l s e "   v i s i b l e = " F a l s e "   r e q u i r e d = " F a l s e "   r e g e x = " "   v a l i d a t i o n m e s s a g e = " "   t o o l t i p = " " > < ! [ C D A T A [ P o s t f a c h   5 9 ] ] > < / T e x t >  
                 < T e x t   i d = " P r o f i l e . O r g . P o s t a l . P Z i p "   r o w = " 0 "   c o l u m n = " 0 "   c o l u m n s p a n = " 0 "   m u l t i l i n e = " F a l s e "   m u l t i l i n e r o w s = " 3 "   l o c k e d = " F a l s e "   l a b e l = " P r o f i l e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S t r e e t "   r o w = " 0 "   c o l u m n = " 0 "   c o l u m n s p a n = " 0 "   m u l t i l i n e = " F a l s e "   m u l t i l i n e r o w s = " 3 "   l o c k e d = " F a l s e "   l a b e l = " P r o f i l e . O r g . P o s t a l . S t r e e t "   r e a d o n l y = " F a l s e "   v i s i b l e = " F a l s e "   r e q u i r e d = " F a l s e "   r e g e x = " "   v a l i d a t i o n m e s s a g e = " "   t o o l t i p = " " > < ! [ C D A T A [ I n d u s t r i e s t r a s s e   6 6 ] ] > < / T e x t >  
                 < T e x t   i d = " P r o f i l e . O r g . P o s t a l . Z i p "   r o w = " 0 "   c o l u m n = " 0 "   c o l u m n s p a n = " 0 "   m u l t i l i n e = " F a l s e "   m u l t i l i n e r o w s = " 3 "   l o c k e d = " F a l s e "   l a b e l = " P r o f i l e . O r g . P o s t a l . Z i p "   r e a d o n l y = " F a l s e "   v i s i b l e = " F a l s e "   r e q u i r e d = " F a l s e "   r e g e x = " "   v a l i d a t i o n m e s s a g e = " "   t o o l t i p = " " > < ! [ C D A T A [ 6 3 0 1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V - Z U G   A G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F a l s e "   r e q u i r e d = " F a l s e "   r e g e x = " "   v a l i d a t i o n m e s s a g e = " "   t o o l t i p = " " > < ! [ C D A T A [ H a u s d r u c k e r e i ] ] > < / T e x t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F a l s e "   r e q u i r e d = " F a l s e "   r e g e x = " "   v a l i d a t i o n m e s s a g e = " "   t o o l t i p = " " > < ! [ C D A T A [ w w w . v z u g . c o m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S H T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P e t r a . S c h m i d @ v z u g . c o m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P e t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S c h m i d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5 8   7 6 7   6 7   1 5 ] ] > < / T e x t >  
                 < T e x t   i d = " P r o f i l e . U s e r . P h o n e I n t e r n a l "   r o w = " 0 "   c o l u m n = " 0 "   c o l u m n s p a n = " 0 "   m u l t i l i n e = " F a l s e "   m u l t i l i n e r o w s = " 3 "   l o c k e d = " F a l s e "   l a b e l = " P r o f i l e . U s e r . P h o n e I n t e r n a l "   r e a d o n l y = " F a l s e "   v i s i b l e = " F a l s e "   r e q u i r e d = " F a l s e "   r e g e x = " "   v a l i d a t i o n m e s s a g e = " "   t o o l t i p = " " > < ! [ C D A T A [ 6 7 1 5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4 6 c 0 0 8 8 c - 3 6 a 3 - 4 a 2 b - a 1 6 d - 5 4 d b e d 5 c d 7 8 4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4 e 6 2 d c a 1 - 8 5 0 1 - 4 c 1 c - 9 a 5 b - 4 f a 3 6 2 c 3 c b 2 b ] ] > < / T e x t >  
                 < T e x t   i d = " S i g n e r _ 0 . O r g . C l a i m "   r o w = " 0 "   c o l u m n = " 0 "   c o l u m n s p a n = " 0 "   m u l t i l i n e = " F a l s e "   m u l t i l i n e r o w s = " 3 "   l o c k e d = " F a l s e "   l a b e l = " S i g n e r _ 0 . O r g . C l a i m "   r e a d o n l y = " F a l s e "   v i s i b l e = " F a l s e "   r e q u i r e d = " F a l s e "   r e g e x = " "   v a l i d a t i o n m e s s a g e = " "   t o o l t i p = " " > < ! [ C D A T A [ S c h w e i z e r   P e r f e k t i o n   f � r   z u h a u s e ] ] > < / T e x t >  
                 < T e x t   i d = " S i g n e r _ 0 . O r g . E m a i l "   r o w = " 0 "   c o l u m n = " 0 "   c o l u m n s p a n = " 0 "   m u l t i l i n e = " F a l s e "   m u l t i l i n e r o w s = " 3 "   l o c k e d = " F a l s e "   l a b e l = " S i g n e r _ 0 . O r g . E m a i l "   r e a d o n l y = " F a l s e "   v i s i b l e = " F a l s e "   r e q u i r e d = " F a l s e "   r e g e x = " "   v a l i d a t i o n m e s s a g e = " "   t o o l t i p = " " > < ! [ C D A T A [ i n f o @ v z u g . c o m ] ] > < / T e x t >  
                 < T e x t   i d = " S i g n e r _ 0 . O r g . F a x "   r o w = " 0 "   c o l u m n = " 0 "   c o l u m n s p a n = " 0 "   m u l t i l i n e = " F a l s e "   m u l t i l i n e r o w s = " 3 "   l o c k e d = " F a l s e "   l a b e l = " S i g n e r _ 0 . O r g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S i g n e r _ 0 . O r g . P h o n e "   r o w = " 0 "   c o l u m n = " 0 "   c o l u m n s p a n = " 0 "   m u l t i l i n e = " F a l s e "   m u l t i l i n e r o w s = " 3 "   l o c k e d = " F a l s e "   l a b e l = " S i g n e r _ 0 . O r g . P h o n e "   r e a d o n l y = " F a l s e "   v i s i b l e = " F a l s e "   r e q u i r e d = " F a l s e "   r e g e x = " "   v a l i d a t i o n m e s s a g e = " "   t o o l t i p = " " > < ! [ C D A T A [ + 4 1   5 8   7 6 7   6 7   6 7 ] ] > < / T e x t >  
                 < T e x t   i d = " S i g n e r _ 0 . O r g . P o s t a l . C i t y "   r o w = " 0 "   c o l u m n = " 0 "   c o l u m n s p a n = " 0 "   m u l t i l i n e = " F a l s e "   m u l t i l i n e r o w s = " 3 "   l o c k e d = " F a l s e "   l a b e l = " S i g n e r _ 0 . O r g . P o s t a l . C i t y "   r e a d o n l y = " F a l s e "   v i s i b l e = " F a l s e "   r e q u i r e d = " F a l s e "   r e g e x = " "   v a l i d a t i o n m e s s a g e = " "   t o o l t i p = " " > < ! [ C D A T A [ Z u g ] ] > < / T e x t >  
                 < T e x t   i d = " S i g n e r _ 0 . O r g . P o s t a l . c o "   r o w = " 0 "   c o l u m n = " 0 "   c o l u m n s p a n = " 0 "   m u l t i l i n e = " F a l s e "   m u l t i l i n e r o w s = " 3 "   l o c k e d = " F a l s e "   l a b e l = " S i g n e r _ 0 . O r g . P o s t a l . c o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P o s t a l . P C i t y "   r o w = " 0 "   c o l u m n = " 0 "   c o l u m n s p a n = " 0 "   m u l t i l i n e = " F a l s e "   m u l t i l i n e r o w s = " 3 "   l o c k e d = " F a l s e "   l a b e l = " S i g n e r _ 0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P o B o x "   r o w = " 0 "   c o l u m n = " 0 "   c o l u m n s p a n = " 0 "   m u l t i l i n e = " F a l s e "   m u l t i l i n e r o w s = " 3 "   l o c k e d = " F a l s e "   l a b e l = " S i g n e r _ 0 . O r g . P o s t a l . P o B o x "   r e a d o n l y = " F a l s e "   v i s i b l e = " F a l s e "   r e q u i r e d = " F a l s e "   r e g e x = " "   v a l i d a t i o n m e s s a g e = " "   t o o l t i p = " " > < ! [ C D A T A [ P o s t f a c h   5 9 ] ] > < / T e x t >  
                 < T e x t   i d = " S i g n e r _ 0 . O r g . P o s t a l . P Z i p "   r o w = " 0 "   c o l u m n = " 0 "   c o l u m n s p a n = " 0 "   m u l t i l i n e = " F a l s e "   m u l t i l i n e r o w s = " 3 "   l o c k e d = " F a l s e "   l a b e l = " S i g n e r _ 0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S t r e e t "   r o w = " 0 "   c o l u m n = " 0 "   c o l u m n s p a n = " 0 "   m u l t i l i n e = " F a l s e "   m u l t i l i n e r o w s = " 3 "   l o c k e d = " F a l s e "   l a b e l = " S i g n e r _ 0 . O r g . P o s t a l . S t r e e t "   r e a d o n l y = " F a l s e "   v i s i b l e = " F a l s e "   r e q u i r e d = " F a l s e "   r e g e x = " "   v a l i d a t i o n m e s s a g e = " "   t o o l t i p = " " > < ! [ C D A T A [ I n d u s t r i e s t r a s s e   6 6 ] ] > < / T e x t >  
                 < T e x t   i d = " S i g n e r _ 0 . O r g . P o s t a l . Z i p "   r o w = " 0 "   c o l u m n = " 0 "   c o l u m n s p a n = " 0 "   m u l t i l i n e = " F a l s e "   m u l t i l i n e r o w s = " 3 "   l o c k e d = " F a l s e "   l a b e l = " S i g n e r _ 0 . O r g . P o s t a l . Z i p "   r e a d o n l y = " F a l s e "   v i s i b l e = " F a l s e "   r e q u i r e d = " F a l s e "   r e g e x = " "   v a l i d a t i o n m e s s a g e = " "   t o o l t i p = " " > < ! [ C D A T A [ 6 3 0 1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V - Z U G   A G ] ] > < / T e x t >  
                 < T e x t   i d = " S i g n e r _ 0 . O r g . U n i t "   r o w = " 0 "   c o l u m n = " 0 "   c o l u m n s p a n = " 0 "   m u l t i l i n e = " F a l s e "   m u l t i l i n e r o w s = " 3 "   l o c k e d = " F a l s e "   l a b e l = " S i g n e r _ 0 . O r g . U n i t "   r e a d o n l y = " F a l s e "   v i s i b l e = " F a l s e "   r e q u i r e d = " F a l s e "   r e g e x = " "   v a l i d a t i o n m e s s a g e = " "   t o o l t i p = " " > < ! [ C D A T A [ H a u s d r u c k e r e i ] ] > < / T e x t >  
                 < T e x t   i d = " S i g n e r _ 0 . O r g . W e b "   r o w = " 0 "   c o l u m n = " 0 "   c o l u m n s p a n = " 0 "   m u l t i l i n e = " F a l s e "   m u l t i l i n e r o w s = " 3 "   l o c k e d = " F a l s e "   l a b e l = " S i g n e r _ 0 . O r g . W e b "   r e a d o n l y = " F a l s e "   v i s i b l e = " F a l s e "   r e q u i r e d = " F a l s e "   r e g e x = " "   v a l i d a t i o n m e s s a g e = " "   t o o l t i p = " " > < ! [ C D A T A [ w w w . v z u g . c o m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S H T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P e t r a . S c h m i d @ v z u g . c o m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P e t r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S c h m i d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5 8   7 6 7   6 7   1 5 ] ] > < / T e x t >  
                 < T e x t   i d = " S i g n e r _ 0 . U s e r . P h o n e I n t e r n a l "   r o w = " 0 "   c o l u m n = " 0 "   c o l u m n s p a n = " 0 "   m u l t i l i n e = " F a l s e "   m u l t i l i n e r o w s = " 3 "   l o c k e d = " F a l s e "   l a b e l = " S i g n e r _ 0 . U s e r . P h o n e I n t e r n a l "   r e a d o n l y = " F a l s e "   v i s i b l e = " F a l s e "   r e q u i r e d = " F a l s e "   r e g e x = " "   v a l i d a t i o n m e s s a g e = " "   t o o l t i p = " " > < ! [ C D A T A [ 6 7 1 5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C l a i m "   r o w = " 0 "   c o l u m n = " 0 "   c o l u m n s p a n = " 0 "   m u l t i l i n e = " F a l s e "   m u l t i l i n e r o w s = " 3 "   l o c k e d = " F a l s e "   l a b e l = " S i g n e r _ 1 . O r g . C l a i m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E m a i l "   r o w = " 0 "   c o l u m n = " 0 "   c o l u m n s p a n = " 0 "   m u l t i l i n e = " F a l s e "   m u l t i l i n e r o w s = " 3 "   l o c k e d = " F a l s e "   l a b e l = " S i g n e r _ 1 . O r g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F a x "   r o w = " 0 "   c o l u m n = " 0 "   c o l u m n s p a n = " 0 "   m u l t i l i n e = " F a l s e "   m u l t i l i n e r o w s = " 3 "   l o c k e d = " F a l s e "   l a b e l = " S i g n e r _ 1 . O r g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h o n e "   r o w = " 0 "   c o l u m n = " 0 "   c o l u m n s p a n = " 0 "   m u l t i l i n e = " F a l s e "   m u l t i l i n e r o w s = " 3 "   l o c k e d = " F a l s e "   l a b e l = " S i g n e r _ 1 . O r g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i t y "   r o w = " 0 "   c o l u m n = " 0 "   c o l u m n s p a n = " 0 "   m u l t i l i n e = " F a l s e "   m u l t i l i n e r o w s = " 3 "   l o c k e d = " F a l s e "   l a b e l = " S i g n e r _ 1 . O r g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"   r o w = " 0 "   c o l u m n = " 0 "   c o l u m n s p a n = " 0 "   m u l t i l i n e = " F a l s e "   m u l t i l i n e r o w s = " 3 "   l o c k e d = " F a l s e "   l a b e l = " S i g n e r _ 1 . O r g . P o s t a l . c o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C i t y "   r o w = " 0 "   c o l u m n = " 0 "   c o l u m n s p a n = " 0 "   m u l t i l i n e = " F a l s e "   m u l t i l i n e r o w s = " 3 "   l o c k e d = " F a l s e "   l a b e l = " S i g n e r _ 1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o B o x "   r o w = " 0 "   c o l u m n = " 0 "   c o l u m n s p a n = " 0 "   m u l t i l i n e = " F a l s e "   m u l t i l i n e r o w s = " 3 "   l o c k e d = " F a l s e "   l a b e l = " S i g n e r _ 1 . O r g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Z i p "   r o w = " 0 "   c o l u m n = " 0 "   c o l u m n s p a n = " 0 "   m u l t i l i n e = " F a l s e "   m u l t i l i n e r o w s = " 3 "   l o c k e d = " F a l s e "   l a b e l = " S i g n e r _ 1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S t r e e t "   r o w = " 0 "   c o l u m n = " 0 "   c o l u m n s p a n = " 0 "   m u l t i l i n e = " F a l s e "   m u l t i l i n e r o w s = " 3 "   l o c k e d = " F a l s e "   l a b e l = " S i g n e r _ 1 . O r g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Z i p "   r o w = " 0 "   c o l u m n = " 0 "   c o l u m n s p a n = " 0 "   m u l t i l i n e = " F a l s e "   m u l t i l i n e r o w s = " 3 "   l o c k e d = " F a l s e "   l a b e l = " S i g n e r _ 1 . O r g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U n i t "   r o w = " 0 "   c o l u m n = " 0 "   c o l u m n s p a n = " 0 "   m u l t i l i n e = " F a l s e "   m u l t i l i n e r o w s = " 3 "   l o c k e d = " F a l s e "   l a b e l = " S i g n e r _ 1 . O r g . U n i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W e b "   r o w = " 0 "   c o l u m n = " 0 "   c o l u m n s p a n = " 0 "   m u l t i l i n e = " F a l s e "   m u l t i l i n e r o w s = " 3 "   l o c k e d = " F a l s e "   l a b e l = " S i g n e r _ 1 . O r g . W e b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I n t e r n a l "   r o w = " 0 "   c o l u m n = " 0 "   c o l u m n s p a n = " 0 "   m u l t i l i n e = " F a l s e "   m u l t i l i n e r o w s = " 3 "   l o c k e d = " F a l s e "   l a b e l = " S i g n e r _ 1 . U s e r . P h o n e I n t e r n a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: \ L e r n e n d e \ L L \ S c h � l e r   ( F e r i e n j o b s ) \ 2 .   V o r l a g e n \ A n m e l d e f o r m u l a r   S o m m e r f e r i e n j o b   s c h r e i b g e s c h � t z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A n m e l d e f o r m u l a r   S o m m e r f e r i e n j o b   s c h r e i b g e s c h � t z t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 2 0 1 6 - 1 2 - 0 5 T 1 5 : 2 2 : 5 1 . 3 7 8 0 8 5 8 Z 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F u s s z e i l e "   r o w = " 0 "   c o l u m n = " 0 "   c o l u m n s p a n = " 0 "   m u l t i l i n e = " F a l s e "   m u l t i l i n e r o w s = " 3 "   l o c k e d = " F a l s e "   l a b e l = " C u s t o m E l e m e n t s . F u s s z e i l e "   r e a d o n l y = " F a l s e "   v i s i b l e = " F a l s e "   r e q u i r e d = " F a l s e "   r e g e x = " "   v a l i d a t i o n m e s s a g e = " "   t o o l t i p = " " > < ! [ C D A T A [ V - Z U G   A G      S c h w e i z e r   P e r f e k t i o n   f � r   z u h a u s e ] ] > < / T e x t >  
                 < T e x t   i d = " C u s t o m E l e m e n t s . T e x t e . E n t u w r f "   r o w = " 0 "   c o l u m n = " 0 "   c o l u m n s p a n = " 0 "   m u l t i l i n e = " F a l s e "   m u l t i l i n e r o w s = " 3 "   l o c k e d = " F a l s e "   l a b e l = " C u s t o m E l e m e n t s . T e x t e . E n t u w r f "   r e a d o n l y = " F a l s e "   v i s i b l e = " F a l s e "   r e q u i r e d = " F a l s e "   r e g e x = " "   v a l i d a t i o n m e s s a g e = " "   t o o l t i p = " " > < ! [ C D A T A [ E n t w u r f ] ] > < / T e x t >  
                 < T e x t   i d = " C u s t o m E l e m e n t s . T e x t e . V Z u g A g "   r o w = " 0 "   c o l u m n = " 0 "   c o l u m n s p a n = " 0 "   m u l t i l i n e = " F a l s e "   m u l t i l i n e r o w s = " 3 "   l o c k e d = " F a l s e "   l a b e l = " C u s t o m E l e m e n t s . T e x t e . V Z u g A g "   r e a d o n l y = " F a l s e "   v i s i b l e = " F a l s e "   r e q u i r e d = " F a l s e "   r e g e x = " "   v a l i d a t i o n m e s s a g e = " "   t o o l t i p = " " > < ! [ C D A T A [ V - Z U G   A G ] ] > < / T e x t >  
             < / S c r i p t i n g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408607218</Id>
      <Width>0</Width>
      <Height>0</Height>
      <XPath>//Image[@id='Profile.Org.LogoKreuz']</XPath>
      <ImageHash>14db2ad1cc0486536d731dcd097f76a4</ImageHash>
    </ImageSizeDefinition>
    <ImageSizeDefinition>
      <Id>329880508</Id>
      <Width>0</Width>
      <Height>0</Height>
      <XPath>//Image[@id='Profile.Org.LogoKreuz']</XPath>
      <ImageHash>14db2ad1cc0486536d731dcd097f76a4</ImageHash>
    </ImageSizeDefinition>
    <ImageSizeDefinition>
      <Id>2099200368</Id>
      <Width>0</Width>
      <Height>0</Height>
      <XPath>//Image[@id='Profile.Org.Logo']</XPath>
      <ImageHash>90dc28538b4b4f7903085d4a852f580b</ImageHash>
    </ImageSizeDefinition>
    <ImageSizeDefinition>
      <Id>838005543</Id>
      <Width>0</Width>
      <Height>0</Height>
      <XPath>//Image[@id='Profile.Org.Logo']</XPath>
      <ImageHash>90dc28538b4b4f7903085d4a852f580b</ImageHash>
    </ImageSizeDefinition>
    <ImageSizeDefinition>
      <Id>2043144641</Id>
      <Width>0</Width>
      <Height>0</Height>
      <XPath>//Image[@id='Profile.Org.LogoKreuz']</XPath>
      <ImageHash>14db2ad1cc0486536d731dcd097f76a4</ImageHash>
    </ImageSizeDefinition>
    <ImageSizeDefinition>
      <Id>314822608</Id>
      <Width>0</Width>
      <Height>0</Height>
      <XPath>//Image[@id='Profile.Org.Logo']</XPath>
      <ImageHash>90dc28538b4b4f7903085d4a852f580b</ImageHash>
    </ImageSizeDefinition>
    <ImageSizeDefinition>
      <Id>1085350536</Id>
      <Width>0</Width>
      <Height>0</Height>
      <XPath>//Image[@id='Profile.Org.Logo']</XPath>
      <ImageHash>90dc28538b4b4f7903085d4a852f580b</ImageHash>
    </ImageSizeDefinition>
    <ImageSizeDefinition>
      <Id>1504506573</Id>
      <Width>0</Width>
      <Height>0</Height>
      <XPath>//Image[@id='Profile.Org.LogoKreuz']</XPath>
      <ImageHash>14db2ad1cc0486536d731dcd097f76a4</ImageHash>
    </ImageSizeDefinition>
  </ImageDefinitions>
</OneOffixxImageDefinitionPart>
</file>

<file path=customXml/item4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_Numeric"/>
        <Definition type="Alphabetic" tabPosition="1" style="List_Alphabetic"/>
        <Definition type="Bullet" tabPosition="1" style="List_Bullet"/>
        <Definition type="Line" tabPosition="1" style="List_Line"/>
      </Group>
      <!-- Parametrierung der Nummerierungs-Optionen -->
      <Group name="NumberingBehaviors">
        <Definition type="Increment" style="List_Numeric"/>
        <Definition type="Decrement"/>
        <!--<Definition type="RestartMain"/>
		  <Definition type="RestartSub"/>-->
        <Definition type="ResetChapter" style="Überschrift 1"/>
        <Definition type="ResetList" style="List_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!--
		  <Category id="Formats">
		    <Label lcid="1042">div. Formatierungen</Label>
		    <Definition type="Intensiv" style="Intensiv">
		      <Label lcid="1042">Hervorgehoben</Label>
		    </Definition>
		    <Definition type="Bold" style="Fett">
		      <Label lcid="1042">Fett</Label>
		    </Definition>
		  </Category>
		  -->
      </Group>
    </DocumentFunction>
  </Configuration>
</OneOffixxFormattingPart>
</file>

<file path=customXml/itemProps1.xml><?xml version="1.0" encoding="utf-8"?>
<ds:datastoreItem xmlns:ds="http://schemas.openxmlformats.org/officeDocument/2006/customXml" ds:itemID="{381B2F7A-F184-40B9-8914-51EC7F20EE3E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CE9DE9DD-5F0A-4863-9890-BCBAF885696B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70C19861-01AA-4D3D-B4EA-B730BC621DFE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FE206C00-2198-417B-AFE9-99FAFD015385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3d38e2b0-009e-4fc9-ba35-701add3032ac.dotx</Template>
  <TotalTime>0</TotalTime>
  <Pages>1</Pages>
  <Words>131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Petra</dc:creator>
  <cp:lastModifiedBy>Kurmann Melanie</cp:lastModifiedBy>
  <cp:revision>2</cp:revision>
  <cp:lastPrinted>2016-12-05T14:49:00Z</cp:lastPrinted>
  <dcterms:created xsi:type="dcterms:W3CDTF">2016-12-23T14:43:00Z</dcterms:created>
  <dcterms:modified xsi:type="dcterms:W3CDTF">2016-12-23T14:43:00Z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